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91795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AA090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91795A">
              <w:rPr>
                <w:rFonts w:asciiTheme="minorHAnsi" w:hAnsiTheme="minorHAnsi" w:cs="Times New Roman"/>
                <w:b/>
              </w:rPr>
              <w:t xml:space="preserve">   </w:t>
            </w:r>
            <w:bookmarkStart w:id="0" w:name="_GoBack"/>
            <w:bookmarkEnd w:id="0"/>
            <w:r w:rsidR="00AA090E">
              <w:rPr>
                <w:rFonts w:asciiTheme="minorHAnsi" w:hAnsiTheme="minorHAnsi" w:cs="Times New Roman"/>
                <w:b/>
                <w:lang w:val="en-US"/>
              </w:rPr>
              <w:t>2-4-202</w:t>
            </w:r>
            <w:r w:rsidR="00AA090E">
              <w:rPr>
                <w:rFonts w:asciiTheme="minorHAnsi" w:hAnsiTheme="minorHAnsi" w:cs="Times New Roman"/>
                <w:b/>
              </w:rPr>
              <w:t>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8F167B">
              <w:rPr>
                <w:rFonts w:asciiTheme="minorHAnsi" w:hAnsiTheme="minorHAnsi" w:cs="Times New Roman"/>
                <w:b/>
              </w:rPr>
              <w:t xml:space="preserve">           163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8F167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8F167B"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8F167B" w:rsidRPr="008F167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8F167B">
              <w:rPr>
                <w:rFonts w:asciiTheme="minorHAnsi" w:hAnsiTheme="minorHAnsi" w:cs="Times New Roman"/>
                <w:b/>
              </w:rPr>
              <w:t xml:space="preserve"> ΓΥΜΝΑΣΙΟ 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2373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E</w:t>
            </w:r>
            <w:r>
              <w:rPr>
                <w:rFonts w:asciiTheme="minorHAnsi" w:hAnsiTheme="minorHAnsi" w:cs="Times New Roman"/>
                <w:b/>
              </w:rPr>
              <w:t>ΡΕΤΡΙΑ</w:t>
            </w:r>
            <w:r w:rsidR="002C4AB3">
              <w:rPr>
                <w:rFonts w:asciiTheme="minorHAnsi" w:hAnsiTheme="minorHAnsi" w:cs="Times New Roman"/>
                <w:b/>
              </w:rPr>
              <w:t xml:space="preserve">  17-5-2024</w:t>
            </w:r>
            <w:r w:rsidR="00AB3BD1">
              <w:rPr>
                <w:rFonts w:asciiTheme="minorHAnsi" w:hAnsiTheme="minorHAnsi" w:cs="Times New Roman"/>
                <w:b/>
              </w:rPr>
              <w:t xml:space="preserve"> , ΜΟΝΟΗΜΕΡΗ</w:t>
            </w:r>
          </w:p>
          <w:p w:rsidR="002C4AB3" w:rsidRPr="0023732C" w:rsidRDefault="002C4AB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,ΑΝΑΧΩΡΗΣΗ 08.30, ΕΠΙΣΤΡΟΦΗ 20.00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AB3BD1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180</w:t>
            </w:r>
            <w:r w:rsidR="00AB3BD1">
              <w:rPr>
                <w:rFonts w:asciiTheme="minorHAnsi" w:hAnsiTheme="minorHAnsi" w:cs="Times New Roman"/>
                <w:b/>
              </w:rPr>
              <w:t xml:space="preserve">  και 12 συνοδοί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8-4-2024 ώρα 12.00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9-4-2024  ώρα 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B9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23732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ΓΕΡΑΣΙΜΟΣ ΠΑΝΑΓΙΩΤΗΣ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801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3732C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4AB3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63878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64C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167B"/>
    <w:rsid w:val="0090535E"/>
    <w:rsid w:val="00906C2F"/>
    <w:rsid w:val="009144DB"/>
    <w:rsid w:val="0091795A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090E"/>
    <w:rsid w:val="00AA2AEE"/>
    <w:rsid w:val="00AA488C"/>
    <w:rsid w:val="00AB3BD1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4B9A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1gymnasiokalyvion@gmail.com</cp:lastModifiedBy>
  <cp:revision>5</cp:revision>
  <cp:lastPrinted>2014-01-07T11:46:00Z</cp:lastPrinted>
  <dcterms:created xsi:type="dcterms:W3CDTF">2024-04-02T08:33:00Z</dcterms:created>
  <dcterms:modified xsi:type="dcterms:W3CDTF">2024-04-02T08:39:00Z</dcterms:modified>
</cp:coreProperties>
</file>